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8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636"/>
        <w:gridCol w:w="445"/>
        <w:gridCol w:w="2383"/>
        <w:gridCol w:w="424"/>
        <w:gridCol w:w="4592"/>
      </w:tblGrid>
      <w:tr w:rsidR="008B14F8" w:rsidRPr="00BF4E92" w:rsidTr="00BF7204">
        <w:trPr>
          <w:trHeight w:val="170"/>
          <w:jc w:val="center"/>
        </w:trPr>
        <w:tc>
          <w:tcPr>
            <w:tcW w:w="5022" w:type="dxa"/>
            <w:gridSpan w:val="4"/>
            <w:vMerge w:val="restart"/>
            <w:tcBorders>
              <w:bottom w:val="nil"/>
            </w:tcBorders>
          </w:tcPr>
          <w:p w:rsidR="008B14F8" w:rsidRPr="00BF4E92" w:rsidRDefault="00B80E2C" w:rsidP="003264FB">
            <w:pPr>
              <w:pStyle w:val="1"/>
              <w:jc w:val="center"/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>Бланк организации</w:t>
            </w:r>
          </w:p>
        </w:tc>
        <w:tc>
          <w:tcPr>
            <w:tcW w:w="424" w:type="dxa"/>
            <w:vMerge w:val="restart"/>
          </w:tcPr>
          <w:p w:rsidR="008B14F8" w:rsidRPr="00924285" w:rsidRDefault="008B14F8" w:rsidP="003264FB">
            <w:pPr>
              <w:pStyle w:val="a3"/>
              <w:tabs>
                <w:tab w:val="left" w:pos="675"/>
              </w:tabs>
              <w:jc w:val="both"/>
              <w:rPr>
                <w:b w:val="0"/>
                <w:sz w:val="4"/>
                <w:szCs w:val="4"/>
                <w:lang w:val="ru-RU" w:eastAsia="ru-RU"/>
              </w:rPr>
            </w:pPr>
          </w:p>
        </w:tc>
        <w:tc>
          <w:tcPr>
            <w:tcW w:w="4592" w:type="dxa"/>
          </w:tcPr>
          <w:p w:rsidR="008B14F8" w:rsidRPr="00924285" w:rsidRDefault="008B14F8" w:rsidP="003264FB">
            <w:pPr>
              <w:pStyle w:val="a3"/>
              <w:tabs>
                <w:tab w:val="left" w:pos="675"/>
              </w:tabs>
              <w:ind w:left="-108" w:right="-122"/>
              <w:jc w:val="both"/>
              <w:rPr>
                <w:b w:val="0"/>
                <w:sz w:val="4"/>
                <w:szCs w:val="4"/>
                <w:lang w:val="ru-RU" w:eastAsia="ru-RU"/>
              </w:rPr>
            </w:pPr>
            <w:r w:rsidRPr="00924285">
              <w:rPr>
                <w:b w:val="0"/>
                <w:sz w:val="16"/>
                <w:szCs w:val="16"/>
                <w:lang w:val="ru-RU" w:eastAsia="ru-RU"/>
              </w:rPr>
              <w:t>┌ ┐</w:t>
            </w:r>
            <w:r w:rsidRPr="00924285">
              <w:rPr>
                <w:b w:val="0"/>
                <w:sz w:val="16"/>
                <w:szCs w:val="16"/>
                <w:lang w:val="ru-RU" w:eastAsia="ru-RU"/>
              </w:rPr>
              <w:br/>
            </w:r>
          </w:p>
        </w:tc>
      </w:tr>
      <w:tr w:rsidR="008B14F8" w:rsidRPr="00BF4E92" w:rsidTr="00BF7204">
        <w:trPr>
          <w:trHeight w:val="2831"/>
          <w:jc w:val="center"/>
        </w:trPr>
        <w:tc>
          <w:tcPr>
            <w:tcW w:w="5022" w:type="dxa"/>
            <w:gridSpan w:val="4"/>
            <w:vMerge/>
            <w:tcBorders>
              <w:bottom w:val="nil"/>
            </w:tcBorders>
          </w:tcPr>
          <w:p w:rsidR="008B14F8" w:rsidRPr="00BF4E92" w:rsidRDefault="008B14F8" w:rsidP="003264FB">
            <w:pPr>
              <w:pStyle w:val="1"/>
              <w:jc w:val="center"/>
              <w:rPr>
                <w:rFonts w:ascii="Arial" w:hAnsi="Arial"/>
                <w:b/>
                <w:i/>
                <w:sz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8B14F8" w:rsidRPr="00924285" w:rsidRDefault="008B14F8" w:rsidP="003264FB">
            <w:pPr>
              <w:pStyle w:val="a3"/>
              <w:tabs>
                <w:tab w:val="left" w:pos="675"/>
              </w:tabs>
              <w:ind w:left="266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4592" w:type="dxa"/>
            <w:vMerge w:val="restart"/>
            <w:tcBorders>
              <w:bottom w:val="single" w:sz="4" w:space="0" w:color="auto"/>
            </w:tcBorders>
          </w:tcPr>
          <w:p w:rsidR="008B14F8" w:rsidRPr="00924285" w:rsidRDefault="008B14F8" w:rsidP="003264FB">
            <w:pPr>
              <w:pStyle w:val="a3"/>
              <w:tabs>
                <w:tab w:val="left" w:pos="675"/>
              </w:tabs>
              <w:ind w:left="-20"/>
              <w:rPr>
                <w:b w:val="0"/>
                <w:sz w:val="28"/>
                <w:szCs w:val="28"/>
                <w:lang w:val="ru-RU" w:eastAsia="ru-RU"/>
              </w:rPr>
            </w:pPr>
          </w:p>
          <w:p w:rsidR="008A6DCB" w:rsidRPr="008A6DCB" w:rsidRDefault="008A6DCB" w:rsidP="008A6DCB">
            <w:pPr>
              <w:jc w:val="center"/>
              <w:rPr>
                <w:b/>
                <w:bCs/>
                <w:sz w:val="28"/>
                <w:szCs w:val="22"/>
              </w:rPr>
            </w:pPr>
            <w:r w:rsidRPr="008A6DCB">
              <w:rPr>
                <w:b/>
                <w:bCs/>
                <w:sz w:val="28"/>
                <w:szCs w:val="22"/>
              </w:rPr>
              <w:t>Генеральному директору</w:t>
            </w:r>
          </w:p>
          <w:p w:rsidR="008A6DCB" w:rsidRDefault="008A6DCB" w:rsidP="008A6DCB">
            <w:pPr>
              <w:jc w:val="center"/>
              <w:rPr>
                <w:b/>
                <w:bCs/>
                <w:sz w:val="28"/>
                <w:szCs w:val="22"/>
              </w:rPr>
            </w:pPr>
            <w:r w:rsidRPr="008A6DCB">
              <w:rPr>
                <w:b/>
                <w:bCs/>
                <w:sz w:val="28"/>
                <w:szCs w:val="22"/>
              </w:rPr>
              <w:t>АО «РНИЦ Нижегородской области»</w:t>
            </w:r>
          </w:p>
          <w:p w:rsidR="00BF7204" w:rsidRPr="000F28C2" w:rsidRDefault="000F28C2" w:rsidP="00C37F39">
            <w:pPr>
              <w:pStyle w:val="a3"/>
              <w:tabs>
                <w:tab w:val="left" w:pos="675"/>
              </w:tabs>
              <w:ind w:left="-20"/>
              <w:rPr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0F28C2">
              <w:rPr>
                <w:bCs w:val="0"/>
                <w:sz w:val="28"/>
                <w:szCs w:val="28"/>
              </w:rPr>
              <w:t>Л.Д.Бузину</w:t>
            </w:r>
          </w:p>
          <w:p w:rsidR="00BF7204" w:rsidRPr="00924285" w:rsidRDefault="00BF7204" w:rsidP="00C37F39">
            <w:pPr>
              <w:pStyle w:val="a3"/>
              <w:tabs>
                <w:tab w:val="left" w:pos="675"/>
              </w:tabs>
              <w:ind w:left="-20"/>
              <w:rPr>
                <w:b w:val="0"/>
                <w:sz w:val="28"/>
                <w:szCs w:val="28"/>
                <w:lang w:val="ru-RU" w:eastAsia="ru-RU"/>
              </w:rPr>
            </w:pPr>
          </w:p>
          <w:p w:rsidR="00BF7204" w:rsidRPr="00924285" w:rsidRDefault="00BF7204" w:rsidP="00C37F39">
            <w:pPr>
              <w:pStyle w:val="a3"/>
              <w:tabs>
                <w:tab w:val="left" w:pos="675"/>
              </w:tabs>
              <w:ind w:left="-20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8B14F8" w:rsidRPr="00BF4E92" w:rsidTr="00BF7204">
        <w:trPr>
          <w:trHeight w:val="239"/>
          <w:jc w:val="center"/>
        </w:trPr>
        <w:tc>
          <w:tcPr>
            <w:tcW w:w="2194" w:type="dxa"/>
            <w:gridSpan w:val="2"/>
            <w:tcBorders>
              <w:top w:val="nil"/>
              <w:bottom w:val="single" w:sz="4" w:space="0" w:color="auto"/>
            </w:tcBorders>
          </w:tcPr>
          <w:p w:rsidR="008B14F8" w:rsidRPr="00BF4E92" w:rsidRDefault="008B14F8" w:rsidP="003264FB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</w:tcBorders>
          </w:tcPr>
          <w:p w:rsidR="008B14F8" w:rsidRPr="00BF4E92" w:rsidRDefault="008B14F8" w:rsidP="003264FB">
            <w:pPr>
              <w:pStyle w:val="1"/>
              <w:jc w:val="right"/>
              <w:rPr>
                <w:sz w:val="22"/>
                <w:szCs w:val="22"/>
              </w:rPr>
            </w:pPr>
            <w:r w:rsidRPr="00BF4E92">
              <w:rPr>
                <w:sz w:val="22"/>
                <w:szCs w:val="22"/>
              </w:rPr>
              <w:t>№</w:t>
            </w: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</w:tcPr>
          <w:p w:rsidR="008B14F8" w:rsidRPr="00BF4E92" w:rsidRDefault="008B14F8" w:rsidP="003264FB">
            <w:pPr>
              <w:pStyle w:val="1"/>
              <w:ind w:left="-57" w:right="-113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vMerge/>
          </w:tcPr>
          <w:p w:rsidR="008B14F8" w:rsidRPr="00924285" w:rsidRDefault="008B14F8" w:rsidP="003264FB">
            <w:pPr>
              <w:pStyle w:val="a3"/>
              <w:tabs>
                <w:tab w:val="left" w:pos="675"/>
              </w:tabs>
              <w:jc w:val="left"/>
              <w:rPr>
                <w:b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592" w:type="dxa"/>
            <w:vMerge/>
          </w:tcPr>
          <w:p w:rsidR="008B14F8" w:rsidRPr="00924285" w:rsidRDefault="008B14F8" w:rsidP="003264FB">
            <w:pPr>
              <w:pStyle w:val="a3"/>
              <w:tabs>
                <w:tab w:val="left" w:pos="675"/>
              </w:tabs>
              <w:jc w:val="left"/>
              <w:rPr>
                <w:b w:val="0"/>
                <w:sz w:val="26"/>
                <w:szCs w:val="26"/>
                <w:lang w:val="ru-RU" w:eastAsia="ru-RU"/>
              </w:rPr>
            </w:pPr>
          </w:p>
        </w:tc>
      </w:tr>
      <w:tr w:rsidR="008B14F8" w:rsidRPr="00BF4E92" w:rsidTr="00BF7204">
        <w:trPr>
          <w:trHeight w:val="116"/>
          <w:jc w:val="center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8B14F8" w:rsidRPr="00BF4E92" w:rsidRDefault="008B14F8" w:rsidP="003264FB">
            <w:pPr>
              <w:pStyle w:val="1"/>
              <w:ind w:left="-295" w:right="-108"/>
              <w:jc w:val="right"/>
              <w:rPr>
                <w:sz w:val="22"/>
                <w:szCs w:val="22"/>
              </w:rPr>
            </w:pPr>
            <w:r w:rsidRPr="00BF4E92">
              <w:rPr>
                <w:sz w:val="22"/>
                <w:szCs w:val="22"/>
              </w:rPr>
              <w:t>на №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:rsidR="008B14F8" w:rsidRPr="00BF4E92" w:rsidRDefault="008B14F8" w:rsidP="003264FB">
            <w:pPr>
              <w:pStyle w:val="1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8B14F8" w:rsidRPr="00BF4E92" w:rsidRDefault="008B14F8" w:rsidP="003264FB">
            <w:pPr>
              <w:pStyle w:val="1"/>
              <w:jc w:val="right"/>
              <w:rPr>
                <w:sz w:val="22"/>
                <w:szCs w:val="22"/>
              </w:rPr>
            </w:pPr>
            <w:r w:rsidRPr="00BF4E92">
              <w:rPr>
                <w:sz w:val="22"/>
                <w:szCs w:val="22"/>
              </w:rPr>
              <w:t>от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B14F8" w:rsidRPr="00BF4E92" w:rsidRDefault="008B14F8" w:rsidP="003264FB">
            <w:pPr>
              <w:pStyle w:val="1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</w:tcPr>
          <w:p w:rsidR="008B14F8" w:rsidRPr="00BF4E92" w:rsidRDefault="008B14F8" w:rsidP="00005C21">
            <w:pPr>
              <w:pStyle w:val="1"/>
              <w:rPr>
                <w:rFonts w:ascii="Arial" w:hAnsi="Arial"/>
                <w:sz w:val="26"/>
                <w:szCs w:val="26"/>
                <w:u w:val="single"/>
              </w:rPr>
            </w:pPr>
          </w:p>
        </w:tc>
        <w:tc>
          <w:tcPr>
            <w:tcW w:w="4592" w:type="dxa"/>
            <w:vMerge/>
          </w:tcPr>
          <w:p w:rsidR="008B14F8" w:rsidRPr="00BF4E92" w:rsidRDefault="008B14F8" w:rsidP="00005C21">
            <w:pPr>
              <w:pStyle w:val="1"/>
              <w:rPr>
                <w:rFonts w:ascii="Arial" w:hAnsi="Arial"/>
                <w:sz w:val="26"/>
                <w:szCs w:val="26"/>
                <w:u w:val="single"/>
              </w:rPr>
            </w:pPr>
          </w:p>
        </w:tc>
      </w:tr>
      <w:tr w:rsidR="008B14F8" w:rsidRPr="00BF4E92" w:rsidTr="00BF7204">
        <w:trPr>
          <w:trHeight w:hRule="exact" w:val="330"/>
          <w:jc w:val="center"/>
        </w:trPr>
        <w:tc>
          <w:tcPr>
            <w:tcW w:w="5022" w:type="dxa"/>
            <w:gridSpan w:val="4"/>
            <w:vAlign w:val="bottom"/>
          </w:tcPr>
          <w:p w:rsidR="008B14F8" w:rsidRPr="00924285" w:rsidRDefault="008B14F8" w:rsidP="003264FB">
            <w:pPr>
              <w:pStyle w:val="a3"/>
              <w:tabs>
                <w:tab w:val="left" w:pos="675"/>
              </w:tabs>
              <w:ind w:left="-108" w:right="-122"/>
              <w:jc w:val="both"/>
              <w:rPr>
                <w:b w:val="0"/>
                <w:sz w:val="4"/>
                <w:szCs w:val="4"/>
                <w:lang w:val="ru-RU" w:eastAsia="ru-RU"/>
              </w:rPr>
            </w:pPr>
            <w:r w:rsidRPr="00924285">
              <w:rPr>
                <w:b w:val="0"/>
                <w:sz w:val="16"/>
                <w:szCs w:val="16"/>
                <w:lang w:val="ru-RU" w:eastAsia="ru-RU"/>
              </w:rPr>
              <w:t>┌ ┐</w:t>
            </w:r>
            <w:r w:rsidRPr="00924285">
              <w:rPr>
                <w:b w:val="0"/>
                <w:sz w:val="16"/>
                <w:szCs w:val="16"/>
                <w:lang w:val="ru-RU" w:eastAsia="ru-RU"/>
              </w:rPr>
              <w:br/>
            </w:r>
          </w:p>
        </w:tc>
        <w:tc>
          <w:tcPr>
            <w:tcW w:w="424" w:type="dxa"/>
            <w:vMerge/>
          </w:tcPr>
          <w:p w:rsidR="008B14F8" w:rsidRPr="00BF4E92" w:rsidRDefault="008B14F8" w:rsidP="00005C21">
            <w:pPr>
              <w:pStyle w:val="1"/>
              <w:rPr>
                <w:rFonts w:ascii="Arial" w:hAnsi="Arial"/>
                <w:sz w:val="26"/>
                <w:szCs w:val="26"/>
                <w:u w:val="single"/>
              </w:rPr>
            </w:pPr>
          </w:p>
        </w:tc>
        <w:tc>
          <w:tcPr>
            <w:tcW w:w="4592" w:type="dxa"/>
            <w:vMerge/>
          </w:tcPr>
          <w:p w:rsidR="008B14F8" w:rsidRPr="00BF4E92" w:rsidRDefault="008B14F8" w:rsidP="00005C21">
            <w:pPr>
              <w:pStyle w:val="1"/>
              <w:rPr>
                <w:rFonts w:ascii="Arial" w:hAnsi="Arial"/>
                <w:sz w:val="26"/>
                <w:szCs w:val="26"/>
                <w:u w:val="single"/>
              </w:rPr>
            </w:pPr>
          </w:p>
        </w:tc>
      </w:tr>
      <w:tr w:rsidR="008B14F8" w:rsidRPr="00BF4E92" w:rsidTr="00BF7204">
        <w:trPr>
          <w:trHeight w:val="345"/>
          <w:jc w:val="center"/>
        </w:trPr>
        <w:tc>
          <w:tcPr>
            <w:tcW w:w="5022" w:type="dxa"/>
            <w:gridSpan w:val="4"/>
            <w:tcBorders>
              <w:bottom w:val="nil"/>
            </w:tcBorders>
          </w:tcPr>
          <w:p w:rsidR="00EA4668" w:rsidRPr="00924285" w:rsidRDefault="00EA4668" w:rsidP="003264FB">
            <w:pPr>
              <w:pStyle w:val="a3"/>
              <w:tabs>
                <w:tab w:val="left" w:pos="675"/>
              </w:tabs>
              <w:ind w:right="-122"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8B14F8" w:rsidRPr="00BF4E92" w:rsidRDefault="008B14F8" w:rsidP="00005C21">
            <w:pPr>
              <w:pStyle w:val="1"/>
              <w:rPr>
                <w:rFonts w:ascii="Arial" w:hAnsi="Arial"/>
                <w:sz w:val="26"/>
                <w:szCs w:val="26"/>
                <w:u w:val="single"/>
              </w:rPr>
            </w:pPr>
          </w:p>
        </w:tc>
        <w:tc>
          <w:tcPr>
            <w:tcW w:w="4592" w:type="dxa"/>
            <w:vMerge/>
            <w:tcBorders>
              <w:bottom w:val="nil"/>
            </w:tcBorders>
          </w:tcPr>
          <w:p w:rsidR="008B14F8" w:rsidRPr="00BF4E92" w:rsidRDefault="008B14F8" w:rsidP="00005C21">
            <w:pPr>
              <w:pStyle w:val="1"/>
              <w:rPr>
                <w:rFonts w:ascii="Arial" w:hAnsi="Arial"/>
                <w:sz w:val="26"/>
                <w:szCs w:val="26"/>
                <w:u w:val="single"/>
              </w:rPr>
            </w:pPr>
          </w:p>
        </w:tc>
      </w:tr>
    </w:tbl>
    <w:p w:rsidR="002F110B" w:rsidRDefault="008A6DCB" w:rsidP="008A6DCB">
      <w:pPr>
        <w:pStyle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2F110B" w:rsidRDefault="002F110B" w:rsidP="008A6DCB">
      <w:pPr>
        <w:pStyle w:val="1"/>
        <w:rPr>
          <w:sz w:val="26"/>
          <w:szCs w:val="26"/>
        </w:rPr>
      </w:pPr>
    </w:p>
    <w:p w:rsidR="002F110B" w:rsidRDefault="002F110B" w:rsidP="008A6DCB">
      <w:pPr>
        <w:pStyle w:val="1"/>
        <w:rPr>
          <w:sz w:val="26"/>
          <w:szCs w:val="26"/>
        </w:rPr>
      </w:pPr>
    </w:p>
    <w:p w:rsidR="008A6DCB" w:rsidRDefault="002F110B" w:rsidP="002F110B">
      <w:pPr>
        <w:pStyle w:val="1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Сообщаем Вам, что в соответствии с </w:t>
      </w:r>
      <w:r w:rsidRPr="002F110B">
        <w:rPr>
          <w:i/>
          <w:sz w:val="26"/>
          <w:szCs w:val="26"/>
        </w:rPr>
        <w:t>ПОСТАНОВЛЕНИЕМ</w:t>
      </w:r>
      <w:r>
        <w:rPr>
          <w:i/>
          <w:sz w:val="26"/>
          <w:szCs w:val="26"/>
        </w:rPr>
        <w:t xml:space="preserve"> </w:t>
      </w:r>
      <w:r w:rsidRPr="002F110B">
        <w:rPr>
          <w:color w:val="FF0000"/>
          <w:sz w:val="26"/>
          <w:szCs w:val="26"/>
        </w:rPr>
        <w:t>(указать №, дату документа</w:t>
      </w:r>
      <w:r w:rsidR="00470553">
        <w:rPr>
          <w:color w:val="FF0000"/>
          <w:sz w:val="26"/>
          <w:szCs w:val="26"/>
        </w:rPr>
        <w:t xml:space="preserve"> и т.д.</w:t>
      </w:r>
      <w:r w:rsidRPr="002F110B">
        <w:rPr>
          <w:color w:val="FF0000"/>
          <w:sz w:val="26"/>
          <w:szCs w:val="26"/>
        </w:rPr>
        <w:t>)</w:t>
      </w:r>
      <w:r>
        <w:rPr>
          <w:sz w:val="26"/>
          <w:szCs w:val="26"/>
        </w:rPr>
        <w:t xml:space="preserve"> транспортное средство марки </w:t>
      </w:r>
      <w:r w:rsidRPr="002F110B">
        <w:rPr>
          <w:color w:val="FF0000"/>
          <w:sz w:val="26"/>
          <w:szCs w:val="26"/>
        </w:rPr>
        <w:t xml:space="preserve">(указать марку) </w:t>
      </w:r>
      <w:r>
        <w:rPr>
          <w:sz w:val="26"/>
          <w:szCs w:val="26"/>
        </w:rPr>
        <w:t>с государственным номером</w:t>
      </w:r>
      <w:r w:rsidRPr="002F110B">
        <w:rPr>
          <w:color w:val="FF0000"/>
          <w:sz w:val="26"/>
          <w:szCs w:val="26"/>
        </w:rPr>
        <w:t xml:space="preserve"> (указать номер) </w:t>
      </w:r>
      <w:r w:rsidR="001F6AC2">
        <w:rPr>
          <w:sz w:val="26"/>
          <w:szCs w:val="26"/>
        </w:rPr>
        <w:t>передано</w:t>
      </w:r>
      <w:r w:rsidR="00ED1A6C">
        <w:rPr>
          <w:sz w:val="26"/>
          <w:szCs w:val="26"/>
        </w:rPr>
        <w:t xml:space="preserve"> </w:t>
      </w:r>
      <w:r w:rsidR="00ED1A6C" w:rsidRPr="00ED1A6C">
        <w:rPr>
          <w:color w:val="FF0000"/>
          <w:sz w:val="26"/>
          <w:szCs w:val="26"/>
        </w:rPr>
        <w:t>__________</w:t>
      </w:r>
      <w:r w:rsidR="00ED1A6C">
        <w:rPr>
          <w:color w:val="FF0000"/>
          <w:sz w:val="26"/>
          <w:szCs w:val="26"/>
        </w:rPr>
        <w:t xml:space="preserve"> </w:t>
      </w:r>
      <w:r w:rsidR="00ED1A6C" w:rsidRPr="00ED1A6C">
        <w:rPr>
          <w:color w:val="FF0000"/>
          <w:sz w:val="26"/>
          <w:szCs w:val="26"/>
        </w:rPr>
        <w:t>(указать наименование организации)</w:t>
      </w:r>
      <w:r w:rsidR="00ED1A6C"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______________ (указать дату).</w:t>
      </w:r>
    </w:p>
    <w:p w:rsidR="002F110B" w:rsidRDefault="002F110B" w:rsidP="002F110B">
      <w:pPr>
        <w:pStyle w:val="1"/>
        <w:ind w:firstLine="708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Просим Вас исключить данное транспортное средство из РНИС Нижегородской области и договора </w:t>
      </w:r>
      <w:r w:rsidR="00E34D1E">
        <w:rPr>
          <w:color w:val="FF0000"/>
          <w:sz w:val="26"/>
          <w:szCs w:val="26"/>
        </w:rPr>
        <w:t>мониторинга № ___ от  00</w:t>
      </w:r>
      <w:r>
        <w:rPr>
          <w:color w:val="FF0000"/>
          <w:sz w:val="26"/>
          <w:szCs w:val="26"/>
        </w:rPr>
        <w:t>.</w:t>
      </w:r>
      <w:r w:rsidR="00E34D1E">
        <w:rPr>
          <w:color w:val="FF0000"/>
          <w:sz w:val="26"/>
          <w:szCs w:val="26"/>
        </w:rPr>
        <w:t>00.</w:t>
      </w:r>
      <w:r>
        <w:rPr>
          <w:color w:val="FF0000"/>
          <w:sz w:val="26"/>
          <w:szCs w:val="26"/>
        </w:rPr>
        <w:t>2011 года.</w:t>
      </w:r>
    </w:p>
    <w:p w:rsidR="005E73D1" w:rsidRDefault="005E73D1" w:rsidP="008A6DCB">
      <w:pPr>
        <w:pStyle w:val="1"/>
        <w:rPr>
          <w:sz w:val="26"/>
          <w:szCs w:val="26"/>
        </w:rPr>
      </w:pPr>
    </w:p>
    <w:p w:rsidR="00EA4668" w:rsidRDefault="00EA4668" w:rsidP="00620C7F">
      <w:pPr>
        <w:pStyle w:val="1"/>
        <w:rPr>
          <w:sz w:val="26"/>
          <w:szCs w:val="26"/>
        </w:rPr>
      </w:pPr>
    </w:p>
    <w:p w:rsidR="002F110B" w:rsidRDefault="002F110B" w:rsidP="00620C7F">
      <w:pPr>
        <w:pStyle w:val="1"/>
        <w:rPr>
          <w:sz w:val="26"/>
          <w:szCs w:val="26"/>
        </w:rPr>
      </w:pPr>
    </w:p>
    <w:p w:rsidR="00EA4668" w:rsidRPr="001C2B0E" w:rsidRDefault="00EA4668" w:rsidP="00620C7F">
      <w:pPr>
        <w:pStyle w:val="1"/>
        <w:rPr>
          <w:sz w:val="26"/>
          <w:szCs w:val="26"/>
        </w:rPr>
      </w:pPr>
    </w:p>
    <w:p w:rsidR="00BF3677" w:rsidRPr="00C73CC1" w:rsidRDefault="00EA4668" w:rsidP="00620C7F">
      <w:pPr>
        <w:pStyle w:val="1"/>
        <w:rPr>
          <w:szCs w:val="26"/>
        </w:rPr>
      </w:pPr>
      <w:r w:rsidRPr="00C73CC1">
        <w:rPr>
          <w:szCs w:val="26"/>
        </w:rPr>
        <w:t>С уважением,</w:t>
      </w:r>
    </w:p>
    <w:p w:rsidR="00B80E2C" w:rsidRDefault="00B80E2C" w:rsidP="00620C7F">
      <w:pPr>
        <w:pStyle w:val="1"/>
        <w:rPr>
          <w:szCs w:val="26"/>
        </w:rPr>
      </w:pPr>
    </w:p>
    <w:p w:rsidR="00EA4668" w:rsidRPr="00B80E2C" w:rsidRDefault="00B80E2C" w:rsidP="00620C7F">
      <w:pPr>
        <w:pStyle w:val="1"/>
        <w:rPr>
          <w:i/>
          <w:szCs w:val="26"/>
        </w:rPr>
      </w:pPr>
      <w:r>
        <w:rPr>
          <w:szCs w:val="26"/>
        </w:rPr>
        <w:t>Должность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B80E2C">
        <w:rPr>
          <w:i/>
          <w:szCs w:val="26"/>
        </w:rPr>
        <w:t>подпись</w:t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 w:rsidRPr="00B80E2C">
        <w:rPr>
          <w:szCs w:val="26"/>
        </w:rPr>
        <w:t>ФИО</w:t>
      </w:r>
    </w:p>
    <w:p w:rsidR="00EA4668" w:rsidRPr="00C73CC1" w:rsidRDefault="00EA4668" w:rsidP="00620C7F">
      <w:pPr>
        <w:pStyle w:val="1"/>
        <w:rPr>
          <w:szCs w:val="26"/>
        </w:rPr>
      </w:pPr>
      <w:permStart w:id="2142586670" w:edGrp="everyone"/>
      <w:permEnd w:id="2142586670"/>
    </w:p>
    <w:p w:rsidR="00BF7204" w:rsidRDefault="00BF7204" w:rsidP="00BF7204">
      <w:pPr>
        <w:pStyle w:val="a3"/>
        <w:tabs>
          <w:tab w:val="left" w:pos="675"/>
        </w:tabs>
        <w:spacing w:line="312" w:lineRule="auto"/>
        <w:jc w:val="left"/>
        <w:rPr>
          <w:rFonts w:ascii="Garamond" w:hAnsi="Garamond"/>
          <w:b w:val="0"/>
          <w:sz w:val="20"/>
          <w:szCs w:val="20"/>
        </w:rPr>
      </w:pPr>
    </w:p>
    <w:p w:rsidR="00ED1A6C" w:rsidRDefault="00ED1A6C" w:rsidP="00BF7204">
      <w:pPr>
        <w:pStyle w:val="a3"/>
        <w:tabs>
          <w:tab w:val="left" w:pos="675"/>
        </w:tabs>
        <w:spacing w:line="312" w:lineRule="auto"/>
        <w:jc w:val="left"/>
        <w:rPr>
          <w:rFonts w:ascii="Garamond" w:hAnsi="Garamond"/>
          <w:b w:val="0"/>
          <w:sz w:val="20"/>
          <w:szCs w:val="20"/>
        </w:rPr>
      </w:pPr>
    </w:p>
    <w:p w:rsidR="00ED1A6C" w:rsidRDefault="00ED1A6C" w:rsidP="00BF7204">
      <w:pPr>
        <w:pStyle w:val="a3"/>
        <w:tabs>
          <w:tab w:val="left" w:pos="675"/>
        </w:tabs>
        <w:spacing w:line="312" w:lineRule="auto"/>
        <w:jc w:val="left"/>
        <w:rPr>
          <w:rFonts w:ascii="Garamond" w:hAnsi="Garamond"/>
          <w:b w:val="0"/>
          <w:sz w:val="20"/>
          <w:szCs w:val="20"/>
        </w:rPr>
      </w:pPr>
    </w:p>
    <w:p w:rsidR="00ED1A6C" w:rsidRDefault="00ED1A6C" w:rsidP="00BF7204">
      <w:pPr>
        <w:pStyle w:val="a3"/>
        <w:tabs>
          <w:tab w:val="left" w:pos="675"/>
        </w:tabs>
        <w:spacing w:line="312" w:lineRule="auto"/>
        <w:jc w:val="left"/>
        <w:rPr>
          <w:rFonts w:ascii="Garamond" w:hAnsi="Garamond"/>
          <w:b w:val="0"/>
          <w:sz w:val="20"/>
          <w:szCs w:val="20"/>
        </w:rPr>
      </w:pPr>
    </w:p>
    <w:p w:rsidR="00ED1A6C" w:rsidRDefault="00ED1A6C" w:rsidP="00BF7204">
      <w:pPr>
        <w:pStyle w:val="a3"/>
        <w:tabs>
          <w:tab w:val="left" w:pos="675"/>
        </w:tabs>
        <w:spacing w:line="312" w:lineRule="auto"/>
        <w:jc w:val="left"/>
        <w:rPr>
          <w:rFonts w:ascii="Garamond" w:hAnsi="Garamond"/>
          <w:b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</w:tblGrid>
      <w:tr w:rsidR="00BF7204" w:rsidRPr="00294E1B" w:rsidTr="00E168F2">
        <w:tc>
          <w:tcPr>
            <w:tcW w:w="280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:rsidR="00BF7204" w:rsidRPr="00294E1B" w:rsidRDefault="00B80E2C" w:rsidP="00E168F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Исп.</w:t>
            </w:r>
          </w:p>
        </w:tc>
      </w:tr>
      <w:tr w:rsidR="00BF7204" w:rsidRPr="00294E1B" w:rsidTr="00E168F2">
        <w:tc>
          <w:tcPr>
            <w:tcW w:w="280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:rsidR="00BF7204" w:rsidRPr="00294E1B" w:rsidRDefault="00B80E2C" w:rsidP="00E168F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</w:tr>
    </w:tbl>
    <w:p w:rsidR="008A6DCB" w:rsidRPr="00BF7204" w:rsidRDefault="008A6DCB" w:rsidP="00EB1E37">
      <w:pPr>
        <w:pStyle w:val="a3"/>
        <w:tabs>
          <w:tab w:val="left" w:pos="675"/>
        </w:tabs>
        <w:spacing w:line="312" w:lineRule="auto"/>
        <w:jc w:val="left"/>
        <w:rPr>
          <w:rFonts w:ascii="Garamond" w:hAnsi="Garamond"/>
          <w:b w:val="0"/>
          <w:sz w:val="20"/>
          <w:szCs w:val="20"/>
        </w:rPr>
      </w:pPr>
    </w:p>
    <w:sectPr w:rsidR="008A6DCB" w:rsidRPr="00BF7204" w:rsidSect="00C73CC1">
      <w:headerReference w:type="even" r:id="rId7"/>
      <w:headerReference w:type="default" r:id="rId8"/>
      <w:pgSz w:w="11906" w:h="16838"/>
      <w:pgMar w:top="53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DC" w:rsidRDefault="00BF30DC">
      <w:r>
        <w:separator/>
      </w:r>
    </w:p>
  </w:endnote>
  <w:endnote w:type="continuationSeparator" w:id="0">
    <w:p w:rsidR="00BF30DC" w:rsidRDefault="00BF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DC" w:rsidRDefault="00BF30DC">
      <w:r>
        <w:separator/>
      </w:r>
    </w:p>
  </w:footnote>
  <w:footnote w:type="continuationSeparator" w:id="0">
    <w:p w:rsidR="00BF30DC" w:rsidRDefault="00BF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6E" w:rsidRDefault="00A73F99" w:rsidP="00E2510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F0C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0C6E">
      <w:rPr>
        <w:rStyle w:val="ab"/>
        <w:noProof/>
      </w:rPr>
      <w:t>0</w:t>
    </w:r>
    <w:r>
      <w:rPr>
        <w:rStyle w:val="ab"/>
      </w:rPr>
      <w:fldChar w:fldCharType="end"/>
    </w:r>
  </w:p>
  <w:p w:rsidR="00EF0C6E" w:rsidRDefault="00EF0C6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6E" w:rsidRPr="00533514" w:rsidRDefault="00A73F99" w:rsidP="00E25109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533514">
      <w:rPr>
        <w:rStyle w:val="ab"/>
        <w:sz w:val="28"/>
        <w:szCs w:val="28"/>
      </w:rPr>
      <w:fldChar w:fldCharType="begin"/>
    </w:r>
    <w:r w:rsidR="00EF0C6E" w:rsidRPr="00533514">
      <w:rPr>
        <w:rStyle w:val="ab"/>
        <w:sz w:val="28"/>
        <w:szCs w:val="28"/>
      </w:rPr>
      <w:instrText xml:space="preserve">PAGE  </w:instrText>
    </w:r>
    <w:r w:rsidRPr="00533514">
      <w:rPr>
        <w:rStyle w:val="ab"/>
        <w:sz w:val="28"/>
        <w:szCs w:val="28"/>
      </w:rPr>
      <w:fldChar w:fldCharType="separate"/>
    </w:r>
    <w:r w:rsidR="002F110B">
      <w:rPr>
        <w:rStyle w:val="ab"/>
        <w:noProof/>
        <w:sz w:val="28"/>
        <w:szCs w:val="28"/>
      </w:rPr>
      <w:t>2</w:t>
    </w:r>
    <w:r w:rsidRPr="00533514">
      <w:rPr>
        <w:rStyle w:val="ab"/>
        <w:sz w:val="28"/>
        <w:szCs w:val="28"/>
      </w:rPr>
      <w:fldChar w:fldCharType="end"/>
    </w:r>
  </w:p>
  <w:p w:rsidR="00EF0C6E" w:rsidRPr="00533514" w:rsidRDefault="00EF0C6E" w:rsidP="00533514">
    <w:pPr>
      <w:pStyle w:val="aa"/>
      <w:jc w:val="center"/>
      <w:rPr>
        <w:sz w:val="28"/>
        <w:szCs w:val="28"/>
      </w:rPr>
    </w:pPr>
  </w:p>
  <w:p w:rsidR="00EF0C6E" w:rsidRDefault="00EF0C6E" w:rsidP="00533514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CB"/>
    <w:rsid w:val="00005C21"/>
    <w:rsid w:val="000257BE"/>
    <w:rsid w:val="0003373D"/>
    <w:rsid w:val="0005458E"/>
    <w:rsid w:val="00072FE7"/>
    <w:rsid w:val="0009756A"/>
    <w:rsid w:val="000A3702"/>
    <w:rsid w:val="000B1502"/>
    <w:rsid w:val="000E2705"/>
    <w:rsid w:val="000F28C2"/>
    <w:rsid w:val="000F32C5"/>
    <w:rsid w:val="00100DB4"/>
    <w:rsid w:val="00103DEF"/>
    <w:rsid w:val="0011173A"/>
    <w:rsid w:val="001B28F3"/>
    <w:rsid w:val="001C2B0E"/>
    <w:rsid w:val="001C69A2"/>
    <w:rsid w:val="001D00A0"/>
    <w:rsid w:val="001F6AC2"/>
    <w:rsid w:val="00202013"/>
    <w:rsid w:val="00216DE0"/>
    <w:rsid w:val="002747BF"/>
    <w:rsid w:val="00287918"/>
    <w:rsid w:val="002B24E0"/>
    <w:rsid w:val="002B29E2"/>
    <w:rsid w:val="002F110B"/>
    <w:rsid w:val="003264FB"/>
    <w:rsid w:val="00345025"/>
    <w:rsid w:val="003965C2"/>
    <w:rsid w:val="003A78ED"/>
    <w:rsid w:val="003D2F74"/>
    <w:rsid w:val="003D48FC"/>
    <w:rsid w:val="003F12CB"/>
    <w:rsid w:val="0041044C"/>
    <w:rsid w:val="00470553"/>
    <w:rsid w:val="00487F35"/>
    <w:rsid w:val="004A2291"/>
    <w:rsid w:val="004D7F65"/>
    <w:rsid w:val="00533514"/>
    <w:rsid w:val="0056563B"/>
    <w:rsid w:val="00570980"/>
    <w:rsid w:val="005D462D"/>
    <w:rsid w:val="005E73D1"/>
    <w:rsid w:val="00620C7F"/>
    <w:rsid w:val="00627995"/>
    <w:rsid w:val="00657221"/>
    <w:rsid w:val="006E2F5D"/>
    <w:rsid w:val="006F3652"/>
    <w:rsid w:val="007204CE"/>
    <w:rsid w:val="00780165"/>
    <w:rsid w:val="00781AD8"/>
    <w:rsid w:val="00796564"/>
    <w:rsid w:val="0079746A"/>
    <w:rsid w:val="007E77B0"/>
    <w:rsid w:val="00823D05"/>
    <w:rsid w:val="008A6DCB"/>
    <w:rsid w:val="008B14F8"/>
    <w:rsid w:val="008E7611"/>
    <w:rsid w:val="009020B0"/>
    <w:rsid w:val="00924285"/>
    <w:rsid w:val="009465E5"/>
    <w:rsid w:val="00986AB9"/>
    <w:rsid w:val="009916C5"/>
    <w:rsid w:val="00994578"/>
    <w:rsid w:val="009A2650"/>
    <w:rsid w:val="009D51EE"/>
    <w:rsid w:val="00A11592"/>
    <w:rsid w:val="00A505B3"/>
    <w:rsid w:val="00A632FB"/>
    <w:rsid w:val="00A73F99"/>
    <w:rsid w:val="00A83CB8"/>
    <w:rsid w:val="00AB32EA"/>
    <w:rsid w:val="00AE3033"/>
    <w:rsid w:val="00B2169F"/>
    <w:rsid w:val="00B36ADC"/>
    <w:rsid w:val="00B57CD8"/>
    <w:rsid w:val="00B80E2C"/>
    <w:rsid w:val="00BA651B"/>
    <w:rsid w:val="00BD7C75"/>
    <w:rsid w:val="00BF30DC"/>
    <w:rsid w:val="00BF3677"/>
    <w:rsid w:val="00BF4E92"/>
    <w:rsid w:val="00BF675C"/>
    <w:rsid w:val="00BF7204"/>
    <w:rsid w:val="00C177D6"/>
    <w:rsid w:val="00C23B6B"/>
    <w:rsid w:val="00C37F39"/>
    <w:rsid w:val="00C52AAF"/>
    <w:rsid w:val="00C73CC1"/>
    <w:rsid w:val="00C83354"/>
    <w:rsid w:val="00CE5DC1"/>
    <w:rsid w:val="00D34468"/>
    <w:rsid w:val="00D64BB4"/>
    <w:rsid w:val="00D83C12"/>
    <w:rsid w:val="00D873D4"/>
    <w:rsid w:val="00DA32AE"/>
    <w:rsid w:val="00DC62AC"/>
    <w:rsid w:val="00E07887"/>
    <w:rsid w:val="00E168F2"/>
    <w:rsid w:val="00E25109"/>
    <w:rsid w:val="00E34D1E"/>
    <w:rsid w:val="00E731B0"/>
    <w:rsid w:val="00E84767"/>
    <w:rsid w:val="00E93362"/>
    <w:rsid w:val="00EA4668"/>
    <w:rsid w:val="00EB1A03"/>
    <w:rsid w:val="00EB1E37"/>
    <w:rsid w:val="00ED1A6C"/>
    <w:rsid w:val="00EE011A"/>
    <w:rsid w:val="00EE6519"/>
    <w:rsid w:val="00EF0C6E"/>
    <w:rsid w:val="00FA7033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B109F-A71F-49C1-86A5-361D61EE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F99"/>
    <w:pPr>
      <w:jc w:val="center"/>
    </w:pPr>
    <w:rPr>
      <w:b/>
      <w:bCs/>
      <w:sz w:val="36"/>
      <w:lang w:val="x-none" w:eastAsia="x-none"/>
    </w:rPr>
  </w:style>
  <w:style w:type="paragraph" w:customStyle="1" w:styleId="1">
    <w:name w:val="Обычный1"/>
    <w:rsid w:val="00A73F99"/>
    <w:rPr>
      <w:sz w:val="24"/>
    </w:rPr>
  </w:style>
  <w:style w:type="paragraph" w:styleId="a5">
    <w:name w:val="caption"/>
    <w:basedOn w:val="a"/>
    <w:next w:val="a"/>
    <w:qFormat/>
    <w:rsid w:val="00A73F99"/>
    <w:pPr>
      <w:tabs>
        <w:tab w:val="left" w:pos="5670"/>
      </w:tabs>
    </w:pPr>
    <w:rPr>
      <w:sz w:val="28"/>
    </w:rPr>
  </w:style>
  <w:style w:type="paragraph" w:styleId="a6">
    <w:name w:val="Body Text"/>
    <w:basedOn w:val="a"/>
    <w:rsid w:val="00A73F99"/>
    <w:pPr>
      <w:spacing w:line="360" w:lineRule="auto"/>
      <w:jc w:val="both"/>
    </w:pPr>
    <w:rPr>
      <w:sz w:val="28"/>
    </w:rPr>
  </w:style>
  <w:style w:type="character" w:styleId="a7">
    <w:name w:val="Hyperlink"/>
    <w:rsid w:val="00D873D4"/>
    <w:rPr>
      <w:color w:val="0000FF"/>
      <w:u w:val="single"/>
    </w:rPr>
  </w:style>
  <w:style w:type="paragraph" w:customStyle="1" w:styleId="11">
    <w:name w:val="Знак Знак1 Знак Знак Знак1 Знак Знак Знак Знак Знак Знак Знак Знак Знак Знак Знак Знак Знак"/>
    <w:basedOn w:val="a"/>
    <w:rsid w:val="00D87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11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B1A0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3351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33514"/>
  </w:style>
  <w:style w:type="paragraph" w:styleId="ac">
    <w:name w:val="footer"/>
    <w:basedOn w:val="a"/>
    <w:link w:val="ad"/>
    <w:uiPriority w:val="99"/>
    <w:rsid w:val="00533514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EA4668"/>
    <w:rPr>
      <w:b/>
      <w:bCs/>
      <w:sz w:val="36"/>
      <w:szCs w:val="24"/>
    </w:rPr>
  </w:style>
  <w:style w:type="character" w:customStyle="1" w:styleId="ad">
    <w:name w:val="Нижний колонтитул Знак"/>
    <w:link w:val="ac"/>
    <w:uiPriority w:val="99"/>
    <w:rsid w:val="00BF7204"/>
    <w:rPr>
      <w:sz w:val="24"/>
      <w:szCs w:val="24"/>
    </w:rPr>
  </w:style>
  <w:style w:type="paragraph" w:customStyle="1" w:styleId="ae">
    <w:name w:val="Îáû÷íûé"/>
    <w:rsid w:val="001C2B0E"/>
    <w:pPr>
      <w:autoSpaceDE w:val="0"/>
      <w:autoSpaceDN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LD\&#1060;&#1048;&#1056;&#1052;&#1045;&#1053;&#1053;&#1067;&#1049;%20&#1041;&#1051;&#1040;&#1053;&#1050;%20&#1043;&#1041;&#1059;&#1047;%202012%20&#1043;&#1054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88E8-B5AD-4F0B-9128-CC872681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ГБУЗ 2012 ГОД</Template>
  <TotalTime>1</TotalTime>
  <Pages>1</Pages>
  <Words>73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Вадская ЦРБ</dc:creator>
  <cp:keywords/>
  <cp:lastModifiedBy>Дмитриева Валентина Александровна</cp:lastModifiedBy>
  <cp:revision>3</cp:revision>
  <cp:lastPrinted>2015-05-15T09:00:00Z</cp:lastPrinted>
  <dcterms:created xsi:type="dcterms:W3CDTF">2019-05-17T10:54:00Z</dcterms:created>
  <dcterms:modified xsi:type="dcterms:W3CDTF">2019-05-17T10:58:00Z</dcterms:modified>
</cp:coreProperties>
</file>